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9812" w14:textId="77777777" w:rsidR="0067257F" w:rsidRDefault="00E95A70" w:rsidP="00E95A70">
      <w:pPr>
        <w:pStyle w:val="1"/>
        <w:spacing w:beforeLines="0" w:before="0" w:after="0" w:line="660" w:lineRule="auto"/>
        <w:jc w:val="center"/>
      </w:pPr>
      <w:r>
        <w:rPr>
          <w:rFonts w:hint="eastAsia"/>
        </w:rPr>
        <w:t>陳述式</w:t>
      </w:r>
      <w:r w:rsidR="001546FD">
        <w:rPr>
          <w:rFonts w:hint="eastAsia"/>
        </w:rPr>
        <w:t>現在時</w:t>
      </w:r>
      <w:proofErr w:type="gramStart"/>
      <w:r>
        <w:rPr>
          <w:rFonts w:hint="eastAsia"/>
        </w:rPr>
        <w:t>動詞變位練習</w:t>
      </w:r>
      <w:proofErr w:type="gramEnd"/>
      <w:r>
        <w:rPr>
          <w:rFonts w:hint="eastAsia"/>
        </w:rPr>
        <w:t>表</w:t>
      </w:r>
    </w:p>
    <w:tbl>
      <w:tblPr>
        <w:tblStyle w:val="2-4"/>
        <w:tblW w:w="0" w:type="auto"/>
        <w:jc w:val="center"/>
        <w:tblLook w:val="02A0" w:firstRow="1" w:lastRow="0" w:firstColumn="1" w:lastColumn="0" w:noHBand="1" w:noVBand="0"/>
      </w:tblPr>
      <w:tblGrid>
        <w:gridCol w:w="858"/>
        <w:gridCol w:w="792"/>
        <w:gridCol w:w="1162"/>
        <w:gridCol w:w="794"/>
        <w:gridCol w:w="1166"/>
        <w:gridCol w:w="732"/>
        <w:gridCol w:w="1188"/>
        <w:gridCol w:w="857"/>
        <w:gridCol w:w="1188"/>
      </w:tblGrid>
      <w:tr w:rsidR="00001C01" w:rsidRPr="00BA2B03" w14:paraId="7367FE5A" w14:textId="47C2D40E" w:rsidTr="007D1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14:paraId="02E2EEDE" w14:textId="2E1A500A" w:rsidR="00001C01" w:rsidRPr="00BA2B03" w:rsidRDefault="00447669" w:rsidP="00001C01">
            <w:pPr>
              <w:spacing w:beforeLines="0" w:before="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 w:hint="eastAsia"/>
                <w:lang w:val="it-IT"/>
              </w:rPr>
              <w:t>人稱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  <w:tcBorders>
              <w:top w:val="single" w:sz="4" w:space="0" w:color="auto"/>
            </w:tcBorders>
          </w:tcPr>
          <w:p w14:paraId="56F265BB" w14:textId="4EE6A0A6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color w:val="538135" w:themeColor="accent6" w:themeShade="BF"/>
                <w:lang w:val="it-IT"/>
              </w:rPr>
            </w:pPr>
            <w:r w:rsidRPr="00BA2B03">
              <w:rPr>
                <w:rFonts w:cstheme="minorHAnsi"/>
                <w:color w:val="538135" w:themeColor="accent6" w:themeShade="BF"/>
                <w:lang w:val="it-IT"/>
              </w:rPr>
              <w:t>-are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2C35A1C9" w14:textId="31E24371" w:rsidR="00001C01" w:rsidRPr="00BA2B03" w:rsidRDefault="00B47A01" w:rsidP="00001C01">
            <w:pPr>
              <w:spacing w:beforeLines="0"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parlare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</w:tcBorders>
          </w:tcPr>
          <w:p w14:paraId="208C6740" w14:textId="07674624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color w:val="538135" w:themeColor="accent6" w:themeShade="BF"/>
                <w:lang w:val="it-IT"/>
              </w:rPr>
            </w:pPr>
            <w:r w:rsidRPr="00BA2B03">
              <w:rPr>
                <w:rFonts w:cstheme="minorHAnsi"/>
                <w:color w:val="538135" w:themeColor="accent6" w:themeShade="BF"/>
                <w:lang w:val="it-IT"/>
              </w:rPr>
              <w:t>-ere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4561C3D0" w14:textId="7990F2DC" w:rsidR="00001C01" w:rsidRPr="00BA2B03" w:rsidRDefault="005A5DC8" w:rsidP="00001C01">
            <w:pPr>
              <w:spacing w:beforeLines="0"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>
              <w:rPr>
                <w:rFonts w:cstheme="minorHAnsi" w:hint="eastAsia"/>
                <w:lang w:val="it-IT"/>
              </w:rPr>
              <w:t>v</w:t>
            </w:r>
            <w:r>
              <w:rPr>
                <w:rFonts w:cstheme="minorHAnsi"/>
                <w:lang w:val="it-IT"/>
              </w:rPr>
              <w:t>edere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single" w:sz="4" w:space="0" w:color="auto"/>
            </w:tcBorders>
          </w:tcPr>
          <w:p w14:paraId="52A1D9EE" w14:textId="6AEE9166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color w:val="538135" w:themeColor="accent6" w:themeShade="BF"/>
                <w:lang w:val="it-IT"/>
              </w:rPr>
            </w:pPr>
            <w:r w:rsidRPr="00BA2B03">
              <w:rPr>
                <w:rFonts w:cstheme="minorHAnsi"/>
                <w:color w:val="538135" w:themeColor="accent6" w:themeShade="BF"/>
                <w:lang w:val="it-IT"/>
              </w:rPr>
              <w:t>-ire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2632515C" w14:textId="7D023851" w:rsidR="00001C01" w:rsidRPr="00BA2B03" w:rsidRDefault="009A54D5" w:rsidP="00001C01">
            <w:pPr>
              <w:spacing w:beforeLines="0"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sentire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</w:tcBorders>
          </w:tcPr>
          <w:p w14:paraId="5B65ABC0" w14:textId="6B9BBECA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lang w:val="it-IT"/>
              </w:rPr>
            </w:pPr>
            <w:r w:rsidRPr="00BA2B03">
              <w:rPr>
                <w:rFonts w:cstheme="minorHAnsi"/>
                <w:color w:val="538135" w:themeColor="accent6" w:themeShade="BF"/>
                <w:lang w:val="it-IT"/>
              </w:rPr>
              <w:t>-ire*</w:t>
            </w:r>
          </w:p>
        </w:tc>
        <w:tc>
          <w:tcPr>
            <w:tcW w:w="1188" w:type="dxa"/>
            <w:tcBorders>
              <w:top w:val="single" w:sz="4" w:space="0" w:color="auto"/>
              <w:right w:val="single" w:sz="4" w:space="0" w:color="auto"/>
            </w:tcBorders>
          </w:tcPr>
          <w:p w14:paraId="184DF85A" w14:textId="76164BF1" w:rsidR="00001C01" w:rsidRPr="00BA2B03" w:rsidRDefault="009A54D5" w:rsidP="00001C01">
            <w:pPr>
              <w:spacing w:beforeLines="0"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finire</w:t>
            </w:r>
          </w:p>
        </w:tc>
      </w:tr>
      <w:tr w:rsidR="00001C01" w:rsidRPr="00BA2B03" w14:paraId="19410005" w14:textId="023D5151" w:rsidTr="007D10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left w:val="single" w:sz="4" w:space="0" w:color="auto"/>
            </w:tcBorders>
          </w:tcPr>
          <w:p w14:paraId="7795AAEB" w14:textId="1DADCD96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lang w:val="it-IT"/>
              </w:rPr>
            </w:pPr>
            <w:r w:rsidRPr="00BA2B03">
              <w:rPr>
                <w:rFonts w:cstheme="minorHAnsi"/>
                <w:lang w:val="it-IT"/>
              </w:rPr>
              <w:t>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43CAECB0" w14:textId="452AB394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</w:pPr>
            <w:r w:rsidRPr="00BA2B03"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  <w:t>o</w:t>
            </w:r>
          </w:p>
        </w:tc>
        <w:tc>
          <w:tcPr>
            <w:tcW w:w="1162" w:type="dxa"/>
          </w:tcPr>
          <w:p w14:paraId="5AE6E464" w14:textId="50421600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14:paraId="66D4C2F7" w14:textId="26282A66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</w:pPr>
            <w:r w:rsidRPr="00BA2B03"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  <w:t>o</w:t>
            </w:r>
          </w:p>
        </w:tc>
        <w:tc>
          <w:tcPr>
            <w:tcW w:w="1166" w:type="dxa"/>
          </w:tcPr>
          <w:p w14:paraId="0B487A7D" w14:textId="4F748794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768FD171" w14:textId="11F06E88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</w:pPr>
            <w:r w:rsidRPr="00BA2B03"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  <w:t>o</w:t>
            </w:r>
          </w:p>
        </w:tc>
        <w:tc>
          <w:tcPr>
            <w:tcW w:w="1188" w:type="dxa"/>
          </w:tcPr>
          <w:p w14:paraId="0662D98F" w14:textId="4982C3FF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</w:tcPr>
          <w:p w14:paraId="0FF6C11F" w14:textId="6CED0555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</w:pPr>
            <w:proofErr w:type="spellStart"/>
            <w:r w:rsidRPr="00BA2B03">
              <w:rPr>
                <w:rFonts w:cstheme="minorHAnsi"/>
                <w:b/>
                <w:bCs/>
                <w:color w:val="2F5496" w:themeColor="accent1" w:themeShade="BF"/>
                <w:u w:val="single"/>
                <w:lang w:val="it-IT"/>
              </w:rPr>
              <w:t>isc</w:t>
            </w:r>
            <w:r w:rsidRPr="00BA2B03"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  <w:t>o</w:t>
            </w:r>
            <w:proofErr w:type="spellEnd"/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56541E2" w14:textId="77777777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</w:tr>
      <w:tr w:rsidR="00001C01" w:rsidRPr="00BA2B03" w14:paraId="63D649E4" w14:textId="189D2A16" w:rsidTr="007D10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left w:val="single" w:sz="4" w:space="0" w:color="auto"/>
            </w:tcBorders>
          </w:tcPr>
          <w:p w14:paraId="6DAA74B7" w14:textId="7E67C53E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lang w:val="it-IT"/>
              </w:rPr>
            </w:pPr>
            <w:r w:rsidRPr="00BA2B03">
              <w:rPr>
                <w:rFonts w:cstheme="minorHAnsi"/>
                <w:lang w:val="it-IT"/>
              </w:rPr>
              <w:t>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3F4C7376" w14:textId="15B87C75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</w:pPr>
            <w:r w:rsidRPr="00BA2B03"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  <w:t>i</w:t>
            </w:r>
          </w:p>
        </w:tc>
        <w:tc>
          <w:tcPr>
            <w:tcW w:w="1162" w:type="dxa"/>
          </w:tcPr>
          <w:p w14:paraId="72F64DC1" w14:textId="1252D093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14:paraId="6E11E7C9" w14:textId="075D4072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</w:pPr>
            <w:r w:rsidRPr="00BA2B03"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  <w:t>i</w:t>
            </w:r>
          </w:p>
        </w:tc>
        <w:tc>
          <w:tcPr>
            <w:tcW w:w="1166" w:type="dxa"/>
          </w:tcPr>
          <w:p w14:paraId="3FF601D5" w14:textId="61D85431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5BB10CF0" w14:textId="4394C891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</w:pPr>
            <w:r w:rsidRPr="00BA2B03"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  <w:t>i</w:t>
            </w:r>
          </w:p>
        </w:tc>
        <w:tc>
          <w:tcPr>
            <w:tcW w:w="1188" w:type="dxa"/>
          </w:tcPr>
          <w:p w14:paraId="324A34BF" w14:textId="5CDCC012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</w:tcPr>
          <w:p w14:paraId="3AE2A140" w14:textId="18D213E0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</w:pPr>
            <w:proofErr w:type="spellStart"/>
            <w:r w:rsidRPr="00BA2B03">
              <w:rPr>
                <w:rFonts w:cstheme="minorHAnsi"/>
                <w:b/>
                <w:bCs/>
                <w:color w:val="2F5496" w:themeColor="accent1" w:themeShade="BF"/>
                <w:u w:val="single"/>
                <w:lang w:val="it-IT"/>
              </w:rPr>
              <w:t>isc</w:t>
            </w:r>
            <w:r w:rsidRPr="00BA2B03"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  <w:t>i</w:t>
            </w:r>
            <w:proofErr w:type="spellEnd"/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60645430" w14:textId="77777777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</w:tr>
      <w:tr w:rsidR="00001C01" w:rsidRPr="00BA2B03" w14:paraId="7B5B0E43" w14:textId="03FEADF7" w:rsidTr="007D10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left w:val="single" w:sz="4" w:space="0" w:color="auto"/>
            </w:tcBorders>
          </w:tcPr>
          <w:p w14:paraId="2EDDAD1C" w14:textId="1F3F2B80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lang w:val="it-IT"/>
              </w:rPr>
            </w:pPr>
            <w:r w:rsidRPr="00BA2B03">
              <w:rPr>
                <w:rFonts w:cstheme="minorHAnsi"/>
                <w:lang w:val="it-IT"/>
              </w:rPr>
              <w:t>lui/lei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0946D9A0" w14:textId="763092B1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538135" w:themeColor="accent6" w:themeShade="BF"/>
                <w:lang w:val="it-IT"/>
              </w:rPr>
            </w:pPr>
            <w:r w:rsidRPr="00BA2B03">
              <w:rPr>
                <w:rFonts w:cstheme="minorHAnsi"/>
                <w:b/>
                <w:bCs/>
                <w:lang w:val="it-IT"/>
              </w:rPr>
              <w:t>a</w:t>
            </w:r>
          </w:p>
        </w:tc>
        <w:tc>
          <w:tcPr>
            <w:tcW w:w="1162" w:type="dxa"/>
          </w:tcPr>
          <w:p w14:paraId="7E17896A" w14:textId="650A9DA9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14:paraId="67FFB3D9" w14:textId="684764E8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FF0000"/>
                <w:lang w:val="it-IT"/>
              </w:rPr>
            </w:pPr>
            <w:r w:rsidRPr="00BA2B03">
              <w:rPr>
                <w:rFonts w:cstheme="minorHAnsi"/>
                <w:b/>
                <w:bCs/>
                <w:color w:val="FF0000"/>
                <w:lang w:val="it-IT"/>
              </w:rPr>
              <w:t>e</w:t>
            </w:r>
          </w:p>
        </w:tc>
        <w:tc>
          <w:tcPr>
            <w:tcW w:w="1166" w:type="dxa"/>
          </w:tcPr>
          <w:p w14:paraId="57A36DE9" w14:textId="35AEC8F2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33BC7AEE" w14:textId="414E176C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538135" w:themeColor="accent6" w:themeShade="BF"/>
                <w:lang w:val="it-IT"/>
              </w:rPr>
            </w:pPr>
            <w:r w:rsidRPr="00BA2B03">
              <w:rPr>
                <w:rFonts w:cstheme="minorHAnsi"/>
                <w:color w:val="FF0000"/>
                <w:lang w:val="it-IT"/>
              </w:rPr>
              <w:t>e</w:t>
            </w:r>
          </w:p>
        </w:tc>
        <w:tc>
          <w:tcPr>
            <w:tcW w:w="1188" w:type="dxa"/>
          </w:tcPr>
          <w:p w14:paraId="60C4DCE4" w14:textId="02DB110A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</w:tcPr>
          <w:p w14:paraId="72E498DC" w14:textId="5765BF4B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BA2B03">
              <w:rPr>
                <w:rFonts w:cstheme="minorHAnsi"/>
                <w:b/>
                <w:bCs/>
                <w:lang w:val="it-IT"/>
              </w:rPr>
              <w:t>isce</w:t>
            </w:r>
            <w:proofErr w:type="spellEnd"/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C64838B" w14:textId="77777777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</w:tr>
      <w:tr w:rsidR="00001C01" w:rsidRPr="00BA2B03" w14:paraId="7896BCE9" w14:textId="171748C9" w:rsidTr="007D10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left w:val="single" w:sz="4" w:space="0" w:color="auto"/>
            </w:tcBorders>
          </w:tcPr>
          <w:p w14:paraId="6F3F0EB5" w14:textId="4517A48B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lang w:val="it-IT"/>
              </w:rPr>
            </w:pPr>
            <w:r w:rsidRPr="00BA2B03">
              <w:rPr>
                <w:rFonts w:cstheme="minorHAnsi"/>
                <w:lang w:val="it-IT"/>
              </w:rPr>
              <w:t>noi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61242505" w14:textId="045DBF79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538135" w:themeColor="accent6" w:themeShade="BF"/>
                <w:lang w:val="it-IT"/>
              </w:rPr>
            </w:pPr>
            <w:proofErr w:type="spellStart"/>
            <w:r w:rsidRPr="00BA2B03"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  <w:t>iamo</w:t>
            </w:r>
            <w:proofErr w:type="spellEnd"/>
          </w:p>
        </w:tc>
        <w:tc>
          <w:tcPr>
            <w:tcW w:w="1162" w:type="dxa"/>
          </w:tcPr>
          <w:p w14:paraId="42AD26FA" w14:textId="55F4A049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14:paraId="07BD2FD2" w14:textId="2C0B9D54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538135" w:themeColor="accent6" w:themeShade="BF"/>
                <w:lang w:val="it-IT"/>
              </w:rPr>
            </w:pPr>
            <w:proofErr w:type="spellStart"/>
            <w:r w:rsidRPr="00BA2B03"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  <w:t>iamo</w:t>
            </w:r>
            <w:proofErr w:type="spellEnd"/>
          </w:p>
        </w:tc>
        <w:tc>
          <w:tcPr>
            <w:tcW w:w="1166" w:type="dxa"/>
          </w:tcPr>
          <w:p w14:paraId="7FE04D72" w14:textId="6D40FB66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5B081D87" w14:textId="0173129A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538135" w:themeColor="accent6" w:themeShade="BF"/>
                <w:lang w:val="it-IT"/>
              </w:rPr>
            </w:pPr>
            <w:proofErr w:type="spellStart"/>
            <w:r w:rsidRPr="00BA2B03"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  <w:t>iamo</w:t>
            </w:r>
            <w:proofErr w:type="spellEnd"/>
          </w:p>
        </w:tc>
        <w:tc>
          <w:tcPr>
            <w:tcW w:w="1188" w:type="dxa"/>
          </w:tcPr>
          <w:p w14:paraId="61619B7C" w14:textId="013E9165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</w:tcPr>
          <w:p w14:paraId="2F67AC07" w14:textId="4BE7B24E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lang w:val="it-IT"/>
              </w:rPr>
            </w:pPr>
            <w:proofErr w:type="spellStart"/>
            <w:r w:rsidRPr="00BA2B03">
              <w:rPr>
                <w:rFonts w:cstheme="minorHAnsi"/>
                <w:b/>
                <w:bCs/>
                <w:color w:val="2F5496" w:themeColor="accent1" w:themeShade="BF"/>
                <w:lang w:val="it-IT"/>
              </w:rPr>
              <w:t>iamo</w:t>
            </w:r>
            <w:proofErr w:type="spellEnd"/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734FFFF6" w14:textId="77777777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</w:tr>
      <w:tr w:rsidR="00001C01" w:rsidRPr="00BA2B03" w14:paraId="37A41D2C" w14:textId="5F1B825E" w:rsidTr="007D10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left w:val="single" w:sz="4" w:space="0" w:color="auto"/>
            </w:tcBorders>
          </w:tcPr>
          <w:p w14:paraId="49DA20D1" w14:textId="0C755808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lang w:val="it-IT"/>
              </w:rPr>
            </w:pPr>
            <w:r w:rsidRPr="00BA2B03">
              <w:rPr>
                <w:rFonts w:cstheme="minorHAnsi"/>
                <w:lang w:val="it-IT"/>
              </w:rPr>
              <w:t>voi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5029DA9A" w14:textId="133AB232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BA2B03">
              <w:rPr>
                <w:rFonts w:cstheme="minorHAnsi"/>
                <w:b/>
                <w:bCs/>
                <w:lang w:val="it-IT"/>
              </w:rPr>
              <w:t>ate</w:t>
            </w:r>
            <w:proofErr w:type="spellEnd"/>
          </w:p>
        </w:tc>
        <w:tc>
          <w:tcPr>
            <w:tcW w:w="1162" w:type="dxa"/>
          </w:tcPr>
          <w:p w14:paraId="70B41644" w14:textId="24B60722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14:paraId="47C7241E" w14:textId="30013491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BA2B03">
              <w:rPr>
                <w:rFonts w:cstheme="minorHAnsi"/>
                <w:b/>
                <w:bCs/>
                <w:lang w:val="it-IT"/>
              </w:rPr>
              <w:t>ete</w:t>
            </w:r>
            <w:proofErr w:type="spellEnd"/>
          </w:p>
        </w:tc>
        <w:tc>
          <w:tcPr>
            <w:tcW w:w="1166" w:type="dxa"/>
          </w:tcPr>
          <w:p w14:paraId="3DC15EA7" w14:textId="27C6F30A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3E58F8A5" w14:textId="7718677A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538135" w:themeColor="accent6" w:themeShade="BF"/>
                <w:lang w:val="it-IT"/>
              </w:rPr>
            </w:pPr>
            <w:proofErr w:type="spellStart"/>
            <w:r w:rsidRPr="00BA2B03">
              <w:rPr>
                <w:rFonts w:cstheme="minorHAnsi"/>
                <w:b/>
                <w:bCs/>
                <w:color w:val="FF0000"/>
                <w:lang w:val="it-IT"/>
              </w:rPr>
              <w:t>ite</w:t>
            </w:r>
            <w:proofErr w:type="spellEnd"/>
          </w:p>
        </w:tc>
        <w:tc>
          <w:tcPr>
            <w:tcW w:w="1188" w:type="dxa"/>
          </w:tcPr>
          <w:p w14:paraId="7647B2D2" w14:textId="370561A8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</w:tcPr>
          <w:p w14:paraId="10E8723D" w14:textId="7A33C3E8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BA2B03">
              <w:rPr>
                <w:rFonts w:cstheme="minorHAnsi"/>
                <w:b/>
                <w:bCs/>
                <w:color w:val="FF0000"/>
                <w:lang w:val="it-IT"/>
              </w:rPr>
              <w:t>ite</w:t>
            </w:r>
            <w:proofErr w:type="spellEnd"/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3D652FAF" w14:textId="77777777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</w:tr>
      <w:tr w:rsidR="00001C01" w:rsidRPr="00BA2B03" w14:paraId="44B6FFB8" w14:textId="6DE316C0" w:rsidTr="007D10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14:paraId="294CDA51" w14:textId="3A072BF7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lang w:val="it-IT"/>
              </w:rPr>
            </w:pPr>
            <w:r w:rsidRPr="00BA2B03">
              <w:rPr>
                <w:rFonts w:cstheme="minorHAnsi"/>
                <w:lang w:val="it-IT"/>
              </w:rPr>
              <w:t>loro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  <w:tcBorders>
              <w:bottom w:val="single" w:sz="4" w:space="0" w:color="auto"/>
            </w:tcBorders>
          </w:tcPr>
          <w:p w14:paraId="046014E5" w14:textId="52765E52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538135" w:themeColor="accent6" w:themeShade="BF"/>
                <w:lang w:val="it-IT"/>
              </w:rPr>
            </w:pPr>
            <w:r w:rsidRPr="00BA2B03">
              <w:rPr>
                <w:rFonts w:cstheme="minorHAnsi"/>
                <w:b/>
                <w:bCs/>
                <w:lang w:val="it-IT"/>
              </w:rPr>
              <w:t>ano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750E42E5" w14:textId="634F50E8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bottom w:val="single" w:sz="4" w:space="0" w:color="auto"/>
            </w:tcBorders>
          </w:tcPr>
          <w:p w14:paraId="3F2943C0" w14:textId="76A2AB0F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538135" w:themeColor="accent6" w:themeShade="BF"/>
                <w:lang w:val="it-IT"/>
              </w:rPr>
            </w:pPr>
            <w:proofErr w:type="spellStart"/>
            <w:r w:rsidRPr="00BA2B03">
              <w:rPr>
                <w:rFonts w:cstheme="minorHAnsi"/>
                <w:b/>
                <w:bCs/>
                <w:color w:val="FF0000"/>
                <w:lang w:val="it-IT"/>
              </w:rPr>
              <w:t>ono</w:t>
            </w:r>
            <w:proofErr w:type="spellEnd"/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2D1900A2" w14:textId="77777777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bottom w:val="single" w:sz="4" w:space="0" w:color="auto"/>
            </w:tcBorders>
          </w:tcPr>
          <w:p w14:paraId="3339FF33" w14:textId="024F490B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b/>
                <w:bCs/>
                <w:color w:val="538135" w:themeColor="accent6" w:themeShade="BF"/>
                <w:lang w:val="it-IT"/>
              </w:rPr>
            </w:pPr>
            <w:proofErr w:type="spellStart"/>
            <w:r w:rsidRPr="00BA2B03">
              <w:rPr>
                <w:rFonts w:cstheme="minorHAnsi"/>
                <w:b/>
                <w:bCs/>
                <w:color w:val="FF0000"/>
                <w:lang w:val="it-IT"/>
              </w:rPr>
              <w:t>ono</w:t>
            </w:r>
            <w:proofErr w:type="spellEnd"/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30011C8" w14:textId="77777777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tcBorders>
              <w:bottom w:val="single" w:sz="4" w:space="0" w:color="auto"/>
            </w:tcBorders>
          </w:tcPr>
          <w:p w14:paraId="245B9157" w14:textId="5EED4DEF" w:rsidR="00001C01" w:rsidRPr="00BA2B03" w:rsidRDefault="00BA2B03" w:rsidP="00001C01">
            <w:pPr>
              <w:spacing w:beforeLines="0" w:before="0"/>
              <w:jc w:val="center"/>
              <w:rPr>
                <w:rFonts w:cstheme="minorHAnsi"/>
                <w:lang w:val="it-IT"/>
              </w:rPr>
            </w:pPr>
            <w:proofErr w:type="spellStart"/>
            <w:r w:rsidRPr="00BA2B03">
              <w:rPr>
                <w:rFonts w:cstheme="minorHAnsi"/>
                <w:b/>
                <w:bCs/>
                <w:lang w:val="it-IT"/>
              </w:rPr>
              <w:t>iscono</w:t>
            </w:r>
            <w:proofErr w:type="spellEnd"/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3BECBD36" w14:textId="77777777" w:rsidR="00001C01" w:rsidRPr="00BA2B03" w:rsidRDefault="00001C01" w:rsidP="00001C01">
            <w:pPr>
              <w:spacing w:beforeLines="0"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</w:tr>
    </w:tbl>
    <w:p w14:paraId="2DFFF6A1" w14:textId="74DFBF6D" w:rsidR="00E95A70" w:rsidRPr="00922940" w:rsidRDefault="00BA2B03" w:rsidP="00AF1123">
      <w:pPr>
        <w:spacing w:before="180"/>
        <w:rPr>
          <w:lang w:val="it-IT"/>
        </w:rPr>
      </w:pPr>
      <w:r w:rsidRPr="0078554E">
        <w:rPr>
          <w:lang w:val="it-IT"/>
        </w:rPr>
        <w:tab/>
      </w:r>
      <w:r w:rsidRPr="0078554E">
        <w:rPr>
          <w:lang w:val="it-IT"/>
        </w:rPr>
        <w:tab/>
      </w:r>
      <w:r w:rsidRPr="0078554E">
        <w:rPr>
          <w:lang w:val="it-IT"/>
        </w:rPr>
        <w:tab/>
      </w:r>
    </w:p>
    <w:tbl>
      <w:tblPr>
        <w:tblStyle w:val="4-2"/>
        <w:tblW w:w="0" w:type="auto"/>
        <w:tblLook w:val="06A0" w:firstRow="1" w:lastRow="0" w:firstColumn="1" w:lastColumn="0" w:noHBand="1" w:noVBand="1"/>
      </w:tblPr>
      <w:tblGrid>
        <w:gridCol w:w="1066"/>
        <w:gridCol w:w="946"/>
        <w:gridCol w:w="1123"/>
        <w:gridCol w:w="1118"/>
        <w:gridCol w:w="959"/>
        <w:gridCol w:w="959"/>
        <w:gridCol w:w="1177"/>
        <w:gridCol w:w="959"/>
      </w:tblGrid>
      <w:tr w:rsidR="00662494" w:rsidRPr="00BF3086" w14:paraId="64C3FC09" w14:textId="77777777" w:rsidTr="00500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A54991" w14:textId="77777777" w:rsidR="00662494" w:rsidRPr="00922940" w:rsidRDefault="00662494" w:rsidP="00D0675E">
            <w:pPr>
              <w:spacing w:beforeLines="0" w:before="0"/>
              <w:rPr>
                <w:rFonts w:cstheme="minorHAnsi"/>
                <w:lang w:val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0419AB" w14:textId="13997453" w:rsidR="00662494" w:rsidRPr="00690DCC" w:rsidRDefault="00662494" w:rsidP="00D0675E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pt-P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596E5E" w14:textId="63F39B4B" w:rsidR="00662494" w:rsidRPr="009212F4" w:rsidRDefault="00662494" w:rsidP="00D0675E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it-IT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EBDD4C" w14:textId="2EC8AF23" w:rsidR="00662494" w:rsidRPr="00690DCC" w:rsidRDefault="00662494" w:rsidP="00D0675E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pt-P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957B96" w14:textId="500018EA" w:rsidR="00662494" w:rsidRPr="00690DCC" w:rsidRDefault="00662494" w:rsidP="00D0675E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pt-P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B2EE34" w14:textId="42ABB308" w:rsidR="00662494" w:rsidRPr="00690DCC" w:rsidRDefault="00662494" w:rsidP="00D0675E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pt-PT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690A05" w14:textId="46BFAF0F" w:rsidR="00662494" w:rsidRPr="00690DCC" w:rsidRDefault="00662494" w:rsidP="00D0675E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pt-P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B24672" w14:textId="77777777" w:rsidR="00662494" w:rsidRPr="00690DCC" w:rsidRDefault="00662494" w:rsidP="00D0675E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pt-PT"/>
              </w:rPr>
            </w:pPr>
          </w:p>
        </w:tc>
      </w:tr>
      <w:tr w:rsidR="00662494" w:rsidRPr="00BF3086" w14:paraId="7EB47A69" w14:textId="77777777" w:rsidTr="00500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4DA8C314" w14:textId="183F55FC" w:rsidR="00662494" w:rsidRPr="00BF3086" w:rsidRDefault="00662494" w:rsidP="00D0675E">
            <w:pPr>
              <w:spacing w:beforeLines="0" w:before="0"/>
              <w:rPr>
                <w:rFonts w:cstheme="minorHAnsi"/>
                <w:lang w:val="pt-PT"/>
              </w:rPr>
            </w:pPr>
            <w:proofErr w:type="spellStart"/>
            <w:r>
              <w:rPr>
                <w:rFonts w:cstheme="minorHAnsi"/>
                <w:lang w:val="pt-PT"/>
              </w:rPr>
              <w:t>io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</w:tcBorders>
          </w:tcPr>
          <w:p w14:paraId="5E50BFFD" w14:textId="6A50895F" w:rsidR="00662494" w:rsidRPr="00BF3086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5AE23210" w14:textId="77777777" w:rsidR="00662494" w:rsidRPr="00BF3086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32A771E5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14:paraId="5CC92F1D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14:paraId="2D214BF8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716C3A2A" w14:textId="01105319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14:paraId="60004BA0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662494" w:rsidRPr="00BF3086" w14:paraId="4D1A99F6" w14:textId="77777777" w:rsidTr="00500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FBE4D5" w:themeFill="accent2" w:themeFillTint="33"/>
          </w:tcPr>
          <w:p w14:paraId="6CC91889" w14:textId="77777777" w:rsidR="00662494" w:rsidRPr="00BF3086" w:rsidRDefault="00662494" w:rsidP="00D0675E">
            <w:pPr>
              <w:spacing w:beforeLines="0" w:before="0"/>
              <w:rPr>
                <w:rFonts w:cstheme="minorHAnsi"/>
                <w:lang w:val="pt-PT"/>
              </w:rPr>
            </w:pPr>
            <w:r w:rsidRPr="00BF3086">
              <w:rPr>
                <w:rFonts w:cstheme="minorHAnsi"/>
                <w:lang w:val="pt-PT"/>
              </w:rPr>
              <w:t>tu</w:t>
            </w:r>
          </w:p>
        </w:tc>
        <w:tc>
          <w:tcPr>
            <w:tcW w:w="946" w:type="dxa"/>
          </w:tcPr>
          <w:p w14:paraId="79BF2C7D" w14:textId="2EB2F08F" w:rsidR="00662494" w:rsidRPr="00BF3086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</w:tcPr>
          <w:p w14:paraId="361AA6D4" w14:textId="77777777" w:rsidR="00662494" w:rsidRPr="00BF3086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18" w:type="dxa"/>
          </w:tcPr>
          <w:p w14:paraId="377EF0C0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1BE6D882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020CB624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</w:tcPr>
          <w:p w14:paraId="3CB43E6C" w14:textId="0DF7ED4F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69CB89AE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662494" w:rsidRPr="00BF3086" w14:paraId="527BD03F" w14:textId="77777777" w:rsidTr="00500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FBE4D5" w:themeFill="accent2" w:themeFillTint="33"/>
          </w:tcPr>
          <w:p w14:paraId="10914CCF" w14:textId="744D73E8" w:rsidR="00662494" w:rsidRPr="00BF3086" w:rsidRDefault="00662494" w:rsidP="00D0675E">
            <w:pPr>
              <w:spacing w:beforeLines="0" w:before="0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lui/lei</w:t>
            </w:r>
            <w:r w:rsidRPr="00BF3086">
              <w:rPr>
                <w:rFonts w:cstheme="minorHAnsi"/>
                <w:lang w:val="pt-PT"/>
              </w:rPr>
              <w:t xml:space="preserve"> </w:t>
            </w:r>
          </w:p>
        </w:tc>
        <w:tc>
          <w:tcPr>
            <w:tcW w:w="946" w:type="dxa"/>
          </w:tcPr>
          <w:p w14:paraId="313C5DE4" w14:textId="21C3643C" w:rsidR="00662494" w:rsidRPr="00BF3086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</w:tcPr>
          <w:p w14:paraId="73EAD29C" w14:textId="77777777" w:rsidR="00662494" w:rsidRPr="00BF3086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18" w:type="dxa"/>
          </w:tcPr>
          <w:p w14:paraId="129EA243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6AC393EB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6C0E8552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</w:tcPr>
          <w:p w14:paraId="041D8AA9" w14:textId="259860CA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7C5D3036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662494" w:rsidRPr="00BF3086" w14:paraId="62C5D1AE" w14:textId="77777777" w:rsidTr="00500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FBE4D5" w:themeFill="accent2" w:themeFillTint="33"/>
          </w:tcPr>
          <w:p w14:paraId="72F0F3D3" w14:textId="35927F01" w:rsidR="00662494" w:rsidRPr="00BF3086" w:rsidRDefault="00662494" w:rsidP="00D0675E">
            <w:pPr>
              <w:spacing w:beforeLines="0" w:before="0"/>
              <w:rPr>
                <w:rFonts w:cstheme="minorHAnsi"/>
                <w:lang w:val="pt-PT"/>
              </w:rPr>
            </w:pPr>
            <w:proofErr w:type="spellStart"/>
            <w:r>
              <w:rPr>
                <w:rFonts w:cstheme="minorHAnsi"/>
                <w:lang w:val="pt-PT"/>
              </w:rPr>
              <w:t>noi</w:t>
            </w:r>
            <w:proofErr w:type="spellEnd"/>
            <w:r w:rsidRPr="00BF3086">
              <w:rPr>
                <w:rFonts w:cstheme="minorHAnsi"/>
                <w:lang w:val="pt-PT"/>
              </w:rPr>
              <w:t xml:space="preserve"> </w:t>
            </w:r>
          </w:p>
        </w:tc>
        <w:tc>
          <w:tcPr>
            <w:tcW w:w="946" w:type="dxa"/>
          </w:tcPr>
          <w:p w14:paraId="20C6D7EC" w14:textId="5FE913CF" w:rsidR="00662494" w:rsidRPr="00BF3086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</w:tcPr>
          <w:p w14:paraId="07562C5D" w14:textId="77777777" w:rsidR="00662494" w:rsidRPr="00BF3086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18" w:type="dxa"/>
          </w:tcPr>
          <w:p w14:paraId="0FF0A509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1DF7F50E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4C80E90F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</w:tcPr>
          <w:p w14:paraId="0879CF87" w14:textId="4E36C560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441B10CF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662494" w:rsidRPr="00BF3086" w14:paraId="0E1709DF" w14:textId="77777777" w:rsidTr="00500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FBE4D5" w:themeFill="accent2" w:themeFillTint="33"/>
          </w:tcPr>
          <w:p w14:paraId="5A09EDFB" w14:textId="30063357" w:rsidR="00662494" w:rsidRPr="00BF3086" w:rsidRDefault="00662494" w:rsidP="00D0675E">
            <w:pPr>
              <w:spacing w:beforeLines="0" w:before="0"/>
              <w:rPr>
                <w:rFonts w:cstheme="minorHAnsi"/>
                <w:lang w:val="pt-PT"/>
              </w:rPr>
            </w:pPr>
            <w:proofErr w:type="spellStart"/>
            <w:r>
              <w:rPr>
                <w:rFonts w:cstheme="minorHAnsi"/>
                <w:lang w:val="pt-PT"/>
              </w:rPr>
              <w:t>voi</w:t>
            </w:r>
            <w:proofErr w:type="spellEnd"/>
          </w:p>
        </w:tc>
        <w:tc>
          <w:tcPr>
            <w:tcW w:w="946" w:type="dxa"/>
          </w:tcPr>
          <w:p w14:paraId="49FB93FE" w14:textId="0BA9C704" w:rsidR="00662494" w:rsidRPr="00BF3086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</w:tcPr>
          <w:p w14:paraId="536960FF" w14:textId="77777777" w:rsidR="00662494" w:rsidRPr="00BF3086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18" w:type="dxa"/>
          </w:tcPr>
          <w:p w14:paraId="0CBAFBCB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7C5A5676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30B3E427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</w:tcPr>
          <w:p w14:paraId="00448C9B" w14:textId="36D56F41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60D2C104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662494" w:rsidRPr="00BF3086" w14:paraId="79B7A6FC" w14:textId="77777777" w:rsidTr="00500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FBE4D5" w:themeFill="accent2" w:themeFillTint="33"/>
          </w:tcPr>
          <w:p w14:paraId="30EA46FF" w14:textId="4488048C" w:rsidR="00662494" w:rsidRPr="00BF3086" w:rsidRDefault="00662494" w:rsidP="00D0675E">
            <w:pPr>
              <w:spacing w:beforeLines="0" w:before="0"/>
              <w:rPr>
                <w:rFonts w:cstheme="minorHAnsi"/>
                <w:lang w:val="pt-PT"/>
              </w:rPr>
            </w:pPr>
            <w:r>
              <w:rPr>
                <w:rFonts w:cstheme="minorHAnsi" w:hint="eastAsia"/>
                <w:lang w:val="pt-PT"/>
              </w:rPr>
              <w:t>l</w:t>
            </w:r>
            <w:r>
              <w:rPr>
                <w:rFonts w:cstheme="minorHAnsi"/>
                <w:lang w:val="pt-PT"/>
              </w:rPr>
              <w:t>oro</w:t>
            </w:r>
          </w:p>
        </w:tc>
        <w:tc>
          <w:tcPr>
            <w:tcW w:w="946" w:type="dxa"/>
          </w:tcPr>
          <w:p w14:paraId="26B261A1" w14:textId="0B449DA1" w:rsidR="00662494" w:rsidRPr="00BF3086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</w:tcPr>
          <w:p w14:paraId="245831C9" w14:textId="77777777" w:rsidR="00662494" w:rsidRPr="00BF3086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18" w:type="dxa"/>
          </w:tcPr>
          <w:p w14:paraId="667AACC1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0B4265EC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0D4CC13D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</w:tcPr>
          <w:p w14:paraId="549E04F8" w14:textId="2260CDCE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4D3186B1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662494" w:rsidRPr="00BF3086" w14:paraId="7CACBEDC" w14:textId="77777777" w:rsidTr="00500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FBE4D5" w:themeFill="accent2" w:themeFillTint="33"/>
          </w:tcPr>
          <w:p w14:paraId="0B80B5E0" w14:textId="77777777" w:rsidR="00662494" w:rsidRDefault="00662494" w:rsidP="00D0675E">
            <w:pPr>
              <w:spacing w:beforeLines="0" w:before="0"/>
              <w:rPr>
                <w:rFonts w:cstheme="minorHAnsi"/>
                <w:lang w:val="pt-PT"/>
              </w:rPr>
            </w:pPr>
          </w:p>
        </w:tc>
        <w:tc>
          <w:tcPr>
            <w:tcW w:w="946" w:type="dxa"/>
          </w:tcPr>
          <w:p w14:paraId="63CE03FA" w14:textId="0107F2AA" w:rsidR="00662494" w:rsidRPr="00BF3086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</w:tcPr>
          <w:p w14:paraId="717B7119" w14:textId="1053FC6F" w:rsidR="00662494" w:rsidRPr="00BF3086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18" w:type="dxa"/>
          </w:tcPr>
          <w:p w14:paraId="27AEBFC6" w14:textId="625FCD4D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75FFD3C9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726CC372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</w:tcPr>
          <w:p w14:paraId="5192EF50" w14:textId="40267995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0CF3B67E" w14:textId="77777777" w:rsidR="00662494" w:rsidRDefault="00662494" w:rsidP="00D0675E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</w:tbl>
    <w:p w14:paraId="24E273F9" w14:textId="0F128600" w:rsidR="00E95A70" w:rsidRPr="00DE0B90" w:rsidRDefault="00E95A70" w:rsidP="00C202DC">
      <w:pPr>
        <w:spacing w:beforeLines="0" w:before="0" w:line="240" w:lineRule="auto"/>
        <w:rPr>
          <w:lang w:val="it-IT"/>
        </w:rPr>
      </w:pPr>
    </w:p>
    <w:tbl>
      <w:tblPr>
        <w:tblStyle w:val="4-2"/>
        <w:tblW w:w="0" w:type="auto"/>
        <w:tblLook w:val="06A0" w:firstRow="1" w:lastRow="0" w:firstColumn="1" w:lastColumn="0" w:noHBand="1" w:noVBand="1"/>
      </w:tblPr>
      <w:tblGrid>
        <w:gridCol w:w="1066"/>
        <w:gridCol w:w="1177"/>
        <w:gridCol w:w="1123"/>
        <w:gridCol w:w="1118"/>
        <w:gridCol w:w="959"/>
        <w:gridCol w:w="959"/>
        <w:gridCol w:w="1177"/>
        <w:gridCol w:w="959"/>
      </w:tblGrid>
      <w:tr w:rsidR="005A5DC8" w:rsidRPr="00DE0B90" w14:paraId="613FC943" w14:textId="77777777" w:rsidTr="00D72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83F244" w14:textId="77777777" w:rsidR="005A5DC8" w:rsidRPr="00DE0B90" w:rsidRDefault="005A5DC8" w:rsidP="00D72033">
            <w:pPr>
              <w:spacing w:beforeLines="0" w:before="0"/>
              <w:rPr>
                <w:rFonts w:cstheme="minorHAnsi"/>
                <w:lang w:val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F21FC7" w14:textId="3D0CDAA1" w:rsidR="005A5DC8" w:rsidRPr="000C68B7" w:rsidRDefault="000C68B7" w:rsidP="00D72033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it-IT"/>
              </w:rPr>
            </w:pPr>
            <w:proofErr w:type="spellStart"/>
            <w:r>
              <w:rPr>
                <w:rFonts w:cstheme="minorHAnsi"/>
                <w:color w:val="auto"/>
                <w:lang w:val="pt-PT"/>
              </w:rPr>
              <w:t>Rimanere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B9DF8D" w14:textId="7620C72F" w:rsidR="005A5DC8" w:rsidRPr="000C68B7" w:rsidRDefault="004C4467" w:rsidP="00D72033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it-IT"/>
              </w:rPr>
            </w:pPr>
            <w:r>
              <w:rPr>
                <w:rFonts w:cstheme="minorHAnsi"/>
                <w:color w:val="auto"/>
                <w:lang w:val="it-IT"/>
              </w:rPr>
              <w:t>Venire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C1D7ED" w14:textId="3782573D" w:rsidR="005A5DC8" w:rsidRPr="000C68B7" w:rsidRDefault="004C4467" w:rsidP="00D72033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it-IT"/>
              </w:rPr>
            </w:pPr>
            <w:r>
              <w:rPr>
                <w:rFonts w:cstheme="minorHAnsi"/>
                <w:color w:val="auto"/>
                <w:lang w:val="it-IT"/>
              </w:rPr>
              <w:t>Tenere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855F4F" w14:textId="5E4C0074" w:rsidR="005A5DC8" w:rsidRPr="000C68B7" w:rsidRDefault="0027599F" w:rsidP="00D72033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it-IT"/>
              </w:rPr>
            </w:pPr>
            <w:r>
              <w:rPr>
                <w:rFonts w:cstheme="minorHAnsi" w:hint="eastAsia"/>
                <w:color w:val="auto"/>
                <w:lang w:val="it-IT"/>
              </w:rPr>
              <w:t>s</w:t>
            </w:r>
            <w:r>
              <w:rPr>
                <w:rFonts w:cstheme="minorHAnsi"/>
                <w:color w:val="auto"/>
                <w:lang w:val="it-IT"/>
              </w:rPr>
              <w:t>alire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A64D16" w14:textId="3E48D408" w:rsidR="005A5DC8" w:rsidRPr="000C68B7" w:rsidRDefault="007D7921" w:rsidP="00D72033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it-IT"/>
              </w:rPr>
            </w:pPr>
            <w:r>
              <w:rPr>
                <w:rFonts w:cstheme="minorHAnsi" w:hint="eastAsia"/>
                <w:color w:val="auto"/>
                <w:lang w:val="it-IT"/>
              </w:rPr>
              <w:t>t</w:t>
            </w:r>
            <w:r>
              <w:rPr>
                <w:rFonts w:cstheme="minorHAnsi"/>
                <w:color w:val="auto"/>
                <w:lang w:val="it-IT"/>
              </w:rPr>
              <w:t>rarre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E83AB4" w14:textId="77777777" w:rsidR="005A5DC8" w:rsidRPr="000C68B7" w:rsidRDefault="005A5DC8" w:rsidP="00D72033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it-I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20F2F0" w14:textId="77777777" w:rsidR="005A5DC8" w:rsidRPr="000C68B7" w:rsidRDefault="005A5DC8" w:rsidP="00D72033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it-IT"/>
              </w:rPr>
            </w:pPr>
          </w:p>
        </w:tc>
      </w:tr>
      <w:tr w:rsidR="005A5DC8" w:rsidRPr="00BF3086" w14:paraId="0163213D" w14:textId="77777777" w:rsidTr="00D7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71902BA" w14:textId="77777777" w:rsidR="005A5DC8" w:rsidRPr="00BF3086" w:rsidRDefault="005A5DC8" w:rsidP="00D72033">
            <w:pPr>
              <w:spacing w:beforeLines="0" w:before="0"/>
              <w:rPr>
                <w:rFonts w:cstheme="minorHAnsi"/>
                <w:lang w:val="pt-PT"/>
              </w:rPr>
            </w:pPr>
            <w:proofErr w:type="spellStart"/>
            <w:r>
              <w:rPr>
                <w:rFonts w:cstheme="minorHAnsi"/>
                <w:lang w:val="pt-PT"/>
              </w:rPr>
              <w:t>io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</w:tcBorders>
          </w:tcPr>
          <w:p w14:paraId="458A8F48" w14:textId="641140C2" w:rsidR="005A5DC8" w:rsidRPr="00BF3086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6FA7A4B4" w14:textId="4DA23D2A" w:rsidR="005A5DC8" w:rsidRPr="00BF3086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0D668EA5" w14:textId="7731D416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14:paraId="327B1028" w14:textId="62EB47E4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14:paraId="36279B8F" w14:textId="50D3A845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28878C4D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14:paraId="731E2728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5A5DC8" w:rsidRPr="00BF3086" w14:paraId="53A073F2" w14:textId="77777777" w:rsidTr="00D7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FBE4D5" w:themeFill="accent2" w:themeFillTint="33"/>
          </w:tcPr>
          <w:p w14:paraId="52FEC7D3" w14:textId="77777777" w:rsidR="005A5DC8" w:rsidRPr="00BF3086" w:rsidRDefault="005A5DC8" w:rsidP="00D72033">
            <w:pPr>
              <w:spacing w:beforeLines="0" w:before="0"/>
              <w:rPr>
                <w:rFonts w:cstheme="minorHAnsi"/>
                <w:lang w:val="pt-PT"/>
              </w:rPr>
            </w:pPr>
            <w:r w:rsidRPr="00BF3086">
              <w:rPr>
                <w:rFonts w:cstheme="minorHAnsi"/>
                <w:lang w:val="pt-PT"/>
              </w:rPr>
              <w:t>tu</w:t>
            </w:r>
          </w:p>
        </w:tc>
        <w:tc>
          <w:tcPr>
            <w:tcW w:w="946" w:type="dxa"/>
          </w:tcPr>
          <w:p w14:paraId="1344B901" w14:textId="77777777" w:rsidR="005A5DC8" w:rsidRPr="00BF3086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</w:tcPr>
          <w:p w14:paraId="4E7A2804" w14:textId="77777777" w:rsidR="005A5DC8" w:rsidRPr="00BF3086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18" w:type="dxa"/>
          </w:tcPr>
          <w:p w14:paraId="3F5DF453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1272E9F3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5D85C1ED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</w:tcPr>
          <w:p w14:paraId="6F6D9935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5A9B669C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5A5DC8" w:rsidRPr="00BF3086" w14:paraId="61BD67BB" w14:textId="77777777" w:rsidTr="00D7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FBE4D5" w:themeFill="accent2" w:themeFillTint="33"/>
          </w:tcPr>
          <w:p w14:paraId="4D8CF17E" w14:textId="77777777" w:rsidR="005A5DC8" w:rsidRPr="00BF3086" w:rsidRDefault="005A5DC8" w:rsidP="00D72033">
            <w:pPr>
              <w:spacing w:beforeLines="0" w:before="0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lui/lei</w:t>
            </w:r>
            <w:r w:rsidRPr="00BF3086">
              <w:rPr>
                <w:rFonts w:cstheme="minorHAnsi"/>
                <w:lang w:val="pt-PT"/>
              </w:rPr>
              <w:t xml:space="preserve"> </w:t>
            </w:r>
          </w:p>
        </w:tc>
        <w:tc>
          <w:tcPr>
            <w:tcW w:w="946" w:type="dxa"/>
          </w:tcPr>
          <w:p w14:paraId="33193BCD" w14:textId="77777777" w:rsidR="005A5DC8" w:rsidRPr="00BF3086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</w:tcPr>
          <w:p w14:paraId="6A17F6D2" w14:textId="77777777" w:rsidR="005A5DC8" w:rsidRPr="00BF3086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18" w:type="dxa"/>
          </w:tcPr>
          <w:p w14:paraId="3464BDD7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17D3BBFF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30DFE5C7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</w:tcPr>
          <w:p w14:paraId="187EC95B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52FF552A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5A5DC8" w:rsidRPr="00BF3086" w14:paraId="71B2CA97" w14:textId="77777777" w:rsidTr="00D7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FBE4D5" w:themeFill="accent2" w:themeFillTint="33"/>
          </w:tcPr>
          <w:p w14:paraId="3A416C0B" w14:textId="77777777" w:rsidR="005A5DC8" w:rsidRPr="00BF3086" w:rsidRDefault="005A5DC8" w:rsidP="00D72033">
            <w:pPr>
              <w:spacing w:beforeLines="0" w:before="0"/>
              <w:rPr>
                <w:rFonts w:cstheme="minorHAnsi"/>
                <w:lang w:val="pt-PT"/>
              </w:rPr>
            </w:pPr>
            <w:proofErr w:type="spellStart"/>
            <w:r>
              <w:rPr>
                <w:rFonts w:cstheme="minorHAnsi"/>
                <w:lang w:val="pt-PT"/>
              </w:rPr>
              <w:t>noi</w:t>
            </w:r>
            <w:proofErr w:type="spellEnd"/>
            <w:r w:rsidRPr="00BF3086">
              <w:rPr>
                <w:rFonts w:cstheme="minorHAnsi"/>
                <w:lang w:val="pt-PT"/>
              </w:rPr>
              <w:t xml:space="preserve"> </w:t>
            </w:r>
          </w:p>
        </w:tc>
        <w:tc>
          <w:tcPr>
            <w:tcW w:w="946" w:type="dxa"/>
          </w:tcPr>
          <w:p w14:paraId="7ADAA62D" w14:textId="77777777" w:rsidR="005A5DC8" w:rsidRPr="00BF3086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</w:tcPr>
          <w:p w14:paraId="312617CA" w14:textId="77777777" w:rsidR="005A5DC8" w:rsidRPr="00BF3086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18" w:type="dxa"/>
          </w:tcPr>
          <w:p w14:paraId="1D6B7B93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3F706C0D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56EE0AA9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</w:tcPr>
          <w:p w14:paraId="051BCA5E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162F2AE1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5A5DC8" w:rsidRPr="00BF3086" w14:paraId="41AFFBDF" w14:textId="77777777" w:rsidTr="00D7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FBE4D5" w:themeFill="accent2" w:themeFillTint="33"/>
          </w:tcPr>
          <w:p w14:paraId="7312F3B2" w14:textId="77777777" w:rsidR="005A5DC8" w:rsidRPr="00BF3086" w:rsidRDefault="005A5DC8" w:rsidP="00D72033">
            <w:pPr>
              <w:spacing w:beforeLines="0" w:before="0"/>
              <w:rPr>
                <w:rFonts w:cstheme="minorHAnsi"/>
                <w:lang w:val="pt-PT"/>
              </w:rPr>
            </w:pPr>
            <w:proofErr w:type="spellStart"/>
            <w:r>
              <w:rPr>
                <w:rFonts w:cstheme="minorHAnsi"/>
                <w:lang w:val="pt-PT"/>
              </w:rPr>
              <w:t>voi</w:t>
            </w:r>
            <w:proofErr w:type="spellEnd"/>
          </w:p>
        </w:tc>
        <w:tc>
          <w:tcPr>
            <w:tcW w:w="946" w:type="dxa"/>
          </w:tcPr>
          <w:p w14:paraId="391BE2C9" w14:textId="77777777" w:rsidR="005A5DC8" w:rsidRPr="00BF3086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</w:tcPr>
          <w:p w14:paraId="7DD7FAE1" w14:textId="77777777" w:rsidR="005A5DC8" w:rsidRPr="00BF3086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18" w:type="dxa"/>
          </w:tcPr>
          <w:p w14:paraId="61C07CFA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30876ABF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5616F8C1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</w:tcPr>
          <w:p w14:paraId="4A51D602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408BF905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5A5DC8" w:rsidRPr="00BF3086" w14:paraId="2196E68D" w14:textId="77777777" w:rsidTr="00D7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FBE4D5" w:themeFill="accent2" w:themeFillTint="33"/>
          </w:tcPr>
          <w:p w14:paraId="175E81CA" w14:textId="77777777" w:rsidR="005A5DC8" w:rsidRPr="00BF3086" w:rsidRDefault="005A5DC8" w:rsidP="00D72033">
            <w:pPr>
              <w:spacing w:beforeLines="0" w:before="0"/>
              <w:rPr>
                <w:rFonts w:cstheme="minorHAnsi"/>
                <w:lang w:val="pt-PT"/>
              </w:rPr>
            </w:pPr>
            <w:r>
              <w:rPr>
                <w:rFonts w:cstheme="minorHAnsi" w:hint="eastAsia"/>
                <w:lang w:val="pt-PT"/>
              </w:rPr>
              <w:t>l</w:t>
            </w:r>
            <w:r>
              <w:rPr>
                <w:rFonts w:cstheme="minorHAnsi"/>
                <w:lang w:val="pt-PT"/>
              </w:rPr>
              <w:t>oro</w:t>
            </w:r>
          </w:p>
        </w:tc>
        <w:tc>
          <w:tcPr>
            <w:tcW w:w="946" w:type="dxa"/>
          </w:tcPr>
          <w:p w14:paraId="1FA5EBD1" w14:textId="04EE3DC7" w:rsidR="005A5DC8" w:rsidRPr="00BF3086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</w:tcPr>
          <w:p w14:paraId="3B5464B4" w14:textId="77777777" w:rsidR="005A5DC8" w:rsidRPr="00BF3086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18" w:type="dxa"/>
          </w:tcPr>
          <w:p w14:paraId="2FA81493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5E2A144E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0F59EA6D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</w:tcPr>
          <w:p w14:paraId="07831544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4AD397FC" w14:textId="77777777" w:rsidR="005A5DC8" w:rsidRDefault="005A5DC8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F03D59" w:rsidRPr="00BF3086" w14:paraId="792B67C1" w14:textId="77777777" w:rsidTr="00D7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FBE4D5" w:themeFill="accent2" w:themeFillTint="33"/>
          </w:tcPr>
          <w:p w14:paraId="296266A7" w14:textId="77777777" w:rsidR="00F03D59" w:rsidRDefault="00F03D59" w:rsidP="00D72033">
            <w:pPr>
              <w:spacing w:beforeLines="0" w:before="0"/>
              <w:rPr>
                <w:rFonts w:cstheme="minorHAnsi"/>
                <w:lang w:val="pt-PT"/>
              </w:rPr>
            </w:pPr>
          </w:p>
        </w:tc>
        <w:tc>
          <w:tcPr>
            <w:tcW w:w="946" w:type="dxa"/>
          </w:tcPr>
          <w:p w14:paraId="3F08E225" w14:textId="77777777" w:rsidR="00F03D59" w:rsidRDefault="00F03D59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</w:tcPr>
          <w:p w14:paraId="52D8783D" w14:textId="77777777" w:rsidR="00F03D59" w:rsidRPr="00BF3086" w:rsidRDefault="00F03D59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18" w:type="dxa"/>
          </w:tcPr>
          <w:p w14:paraId="55898AFC" w14:textId="77777777" w:rsidR="00F03D59" w:rsidRDefault="00F03D59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18A5C2AF" w14:textId="77777777" w:rsidR="00F03D59" w:rsidRDefault="00F03D59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2A2A84F3" w14:textId="42C4B2F7" w:rsidR="00F03D59" w:rsidRDefault="00F03D59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</w:tcPr>
          <w:p w14:paraId="3C3B1BCB" w14:textId="77777777" w:rsidR="00F03D59" w:rsidRDefault="00F03D59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42A61975" w14:textId="77777777" w:rsidR="00F03D59" w:rsidRDefault="00F03D59" w:rsidP="00D72033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</w:tbl>
    <w:p w14:paraId="69C8288E" w14:textId="35176865" w:rsidR="00E95A70" w:rsidRDefault="00E95A70" w:rsidP="00364213">
      <w:pPr>
        <w:spacing w:beforeLines="0" w:before="0" w:line="200" w:lineRule="exact"/>
      </w:pPr>
    </w:p>
    <w:tbl>
      <w:tblPr>
        <w:tblStyle w:val="4-2"/>
        <w:tblW w:w="0" w:type="auto"/>
        <w:tblLayout w:type="fixed"/>
        <w:tblLook w:val="06A0" w:firstRow="1" w:lastRow="0" w:firstColumn="1" w:lastColumn="0" w:noHBand="1" w:noVBand="1"/>
      </w:tblPr>
      <w:tblGrid>
        <w:gridCol w:w="1066"/>
        <w:gridCol w:w="1133"/>
        <w:gridCol w:w="1123"/>
        <w:gridCol w:w="975"/>
        <w:gridCol w:w="1151"/>
        <w:gridCol w:w="959"/>
        <w:gridCol w:w="1177"/>
        <w:gridCol w:w="947"/>
      </w:tblGrid>
      <w:tr w:rsidR="00CF3CC2" w:rsidRPr="00BF3086" w14:paraId="76415455" w14:textId="77777777" w:rsidTr="00CF3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83A21C" w14:textId="77777777" w:rsidR="00CF3CC2" w:rsidRPr="00F349C1" w:rsidRDefault="00CF3CC2" w:rsidP="00CF3CC2">
            <w:pPr>
              <w:spacing w:beforeLines="0" w:before="0"/>
              <w:rPr>
                <w:rFonts w:cstheme="minorHAnsi"/>
                <w:lang w:val="pt-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EED081" w14:textId="53E73DEC" w:rsidR="00CF3CC2" w:rsidRPr="00BF3086" w:rsidRDefault="00CF3CC2" w:rsidP="00CF3CC2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  <w:r w:rsidRPr="00AB6ED0">
              <w:rPr>
                <w:rFonts w:cstheme="minorHAnsi" w:hint="eastAsia"/>
                <w:color w:val="auto"/>
                <w:lang w:val="it-IT"/>
              </w:rPr>
              <w:t>s</w:t>
            </w:r>
            <w:r w:rsidRPr="00AB6ED0">
              <w:rPr>
                <w:rFonts w:cstheme="minorHAnsi"/>
                <w:color w:val="auto"/>
                <w:lang w:val="it-IT"/>
              </w:rPr>
              <w:t>pedire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C1D7E1" w14:textId="693F5721" w:rsidR="00CF3CC2" w:rsidRPr="00BF3086" w:rsidRDefault="00CF3CC2" w:rsidP="00CF3CC2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  <w:r>
              <w:rPr>
                <w:rFonts w:cstheme="minorHAnsi" w:hint="eastAsia"/>
                <w:color w:val="auto"/>
                <w:lang w:val="it-IT"/>
              </w:rPr>
              <w:t>u</w:t>
            </w:r>
            <w:r>
              <w:rPr>
                <w:rFonts w:cstheme="minorHAnsi"/>
                <w:color w:val="auto"/>
                <w:lang w:val="it-IT"/>
              </w:rPr>
              <w:t>nire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83A59C" w14:textId="3DFE895F" w:rsidR="00CF3CC2" w:rsidRDefault="00CF3CC2" w:rsidP="00CF3CC2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  <w:r>
              <w:rPr>
                <w:rFonts w:cstheme="minorHAnsi" w:hint="eastAsia"/>
                <w:color w:val="auto"/>
                <w:lang w:val="it-IT"/>
              </w:rPr>
              <w:t>p</w:t>
            </w:r>
            <w:r>
              <w:rPr>
                <w:rFonts w:cstheme="minorHAnsi"/>
                <w:color w:val="auto"/>
                <w:lang w:val="it-IT"/>
              </w:rPr>
              <w:t>ulire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752777" w14:textId="45767CEC" w:rsidR="00CF3CC2" w:rsidRDefault="00CF3CC2" w:rsidP="00CF3CC2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  <w:r>
              <w:rPr>
                <w:rFonts w:cstheme="minorHAnsi"/>
                <w:color w:val="auto"/>
                <w:lang w:val="it-IT"/>
              </w:rPr>
              <w:t>chiarire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77D93F" w14:textId="13D73A06" w:rsidR="00CF3CC2" w:rsidRDefault="00CF3CC2" w:rsidP="00CF3CC2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  <w:r>
              <w:rPr>
                <w:rFonts w:cstheme="minorHAnsi" w:hint="eastAsia"/>
                <w:color w:val="auto"/>
                <w:lang w:val="it-IT"/>
              </w:rPr>
              <w:t>c</w:t>
            </w:r>
            <w:r>
              <w:rPr>
                <w:rFonts w:cstheme="minorHAnsi"/>
                <w:color w:val="auto"/>
                <w:lang w:val="it-IT"/>
              </w:rPr>
              <w:t>apire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D617A2" w14:textId="42D9A6DC" w:rsidR="00CF3CC2" w:rsidRDefault="00CF3CC2" w:rsidP="00CF3CC2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  <w:r>
              <w:rPr>
                <w:rFonts w:cstheme="minorHAnsi" w:hint="eastAsia"/>
                <w:color w:val="auto"/>
                <w:lang w:val="it-IT"/>
              </w:rPr>
              <w:t>p</w:t>
            </w:r>
            <w:r>
              <w:rPr>
                <w:rFonts w:cstheme="minorHAnsi"/>
                <w:color w:val="auto"/>
                <w:lang w:val="it-IT"/>
              </w:rPr>
              <w:t>referire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558236" w14:textId="77777777" w:rsidR="00CF3CC2" w:rsidRDefault="00CF3CC2" w:rsidP="00CF3CC2">
            <w:pPr>
              <w:spacing w:beforeLines="0"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CF3CC2" w:rsidRPr="00BF3086" w14:paraId="1DF067B6" w14:textId="77777777" w:rsidTr="00CF3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434D2FB3" w14:textId="77777777" w:rsidR="00CF3CC2" w:rsidRPr="00BF3086" w:rsidRDefault="00CF3CC2" w:rsidP="00CF3CC2">
            <w:pPr>
              <w:spacing w:beforeLines="0" w:before="0"/>
              <w:rPr>
                <w:rFonts w:cstheme="minorHAnsi"/>
                <w:lang w:val="pt-PT"/>
              </w:rPr>
            </w:pPr>
            <w:proofErr w:type="spellStart"/>
            <w:r>
              <w:rPr>
                <w:rFonts w:cstheme="minorHAnsi"/>
                <w:lang w:val="pt-PT"/>
              </w:rPr>
              <w:t>io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32BB262" w14:textId="77777777" w:rsidR="00CF3CC2" w:rsidRPr="00BF3086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3E671099" w14:textId="77777777" w:rsidR="00CF3CC2" w:rsidRPr="00BF3086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12F4A3DD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4E3F1D71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14:paraId="66594ED1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0B318ECE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07403760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CF3CC2" w:rsidRPr="00BF3086" w14:paraId="58371579" w14:textId="77777777" w:rsidTr="00CF3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FBE4D5" w:themeFill="accent2" w:themeFillTint="33"/>
          </w:tcPr>
          <w:p w14:paraId="2AC77DEC" w14:textId="77777777" w:rsidR="00CF3CC2" w:rsidRPr="00BF3086" w:rsidRDefault="00CF3CC2" w:rsidP="00CF3CC2">
            <w:pPr>
              <w:spacing w:beforeLines="0" w:before="0"/>
              <w:rPr>
                <w:rFonts w:cstheme="minorHAnsi"/>
                <w:lang w:val="pt-PT"/>
              </w:rPr>
            </w:pPr>
            <w:r w:rsidRPr="00BF3086">
              <w:rPr>
                <w:rFonts w:cstheme="minorHAnsi"/>
                <w:lang w:val="pt-PT"/>
              </w:rPr>
              <w:t>tu</w:t>
            </w:r>
          </w:p>
        </w:tc>
        <w:tc>
          <w:tcPr>
            <w:tcW w:w="1133" w:type="dxa"/>
          </w:tcPr>
          <w:p w14:paraId="4236812E" w14:textId="77777777" w:rsidR="00CF3CC2" w:rsidRPr="00BF3086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</w:tcPr>
          <w:p w14:paraId="40068F43" w14:textId="77777777" w:rsidR="00CF3CC2" w:rsidRPr="00BF3086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75" w:type="dxa"/>
          </w:tcPr>
          <w:p w14:paraId="56B2D71A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51" w:type="dxa"/>
          </w:tcPr>
          <w:p w14:paraId="25F2F184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74280C19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</w:tcPr>
          <w:p w14:paraId="3F650F4C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47" w:type="dxa"/>
          </w:tcPr>
          <w:p w14:paraId="2308A5F6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CF3CC2" w:rsidRPr="00BF3086" w14:paraId="6A3448BA" w14:textId="77777777" w:rsidTr="00CF3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FBE4D5" w:themeFill="accent2" w:themeFillTint="33"/>
          </w:tcPr>
          <w:p w14:paraId="543FA975" w14:textId="77777777" w:rsidR="00CF3CC2" w:rsidRPr="00BF3086" w:rsidRDefault="00CF3CC2" w:rsidP="00CF3CC2">
            <w:pPr>
              <w:spacing w:beforeLines="0" w:before="0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lui/lei</w:t>
            </w:r>
            <w:r w:rsidRPr="00BF3086">
              <w:rPr>
                <w:rFonts w:cstheme="minorHAnsi"/>
                <w:lang w:val="pt-PT"/>
              </w:rPr>
              <w:t xml:space="preserve"> </w:t>
            </w:r>
          </w:p>
        </w:tc>
        <w:tc>
          <w:tcPr>
            <w:tcW w:w="1133" w:type="dxa"/>
          </w:tcPr>
          <w:p w14:paraId="2954D9ED" w14:textId="77777777" w:rsidR="00CF3CC2" w:rsidRPr="00BF3086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</w:tcPr>
          <w:p w14:paraId="37392C92" w14:textId="77777777" w:rsidR="00CF3CC2" w:rsidRPr="00BF3086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75" w:type="dxa"/>
          </w:tcPr>
          <w:p w14:paraId="276F9DDB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51" w:type="dxa"/>
          </w:tcPr>
          <w:p w14:paraId="0007929C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3D90190E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</w:tcPr>
          <w:p w14:paraId="5C1DF245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47" w:type="dxa"/>
          </w:tcPr>
          <w:p w14:paraId="03E433C9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CF3CC2" w:rsidRPr="00BF3086" w14:paraId="212E9A9E" w14:textId="77777777" w:rsidTr="00CF3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FBE4D5" w:themeFill="accent2" w:themeFillTint="33"/>
          </w:tcPr>
          <w:p w14:paraId="72D70572" w14:textId="77777777" w:rsidR="00CF3CC2" w:rsidRPr="00BF3086" w:rsidRDefault="00CF3CC2" w:rsidP="00CF3CC2">
            <w:pPr>
              <w:spacing w:beforeLines="0" w:before="0"/>
              <w:rPr>
                <w:rFonts w:cstheme="minorHAnsi"/>
                <w:lang w:val="pt-PT"/>
              </w:rPr>
            </w:pPr>
            <w:proofErr w:type="spellStart"/>
            <w:r>
              <w:rPr>
                <w:rFonts w:cstheme="minorHAnsi"/>
                <w:lang w:val="pt-PT"/>
              </w:rPr>
              <w:t>noi</w:t>
            </w:r>
            <w:proofErr w:type="spellEnd"/>
            <w:r w:rsidRPr="00BF3086">
              <w:rPr>
                <w:rFonts w:cstheme="minorHAnsi"/>
                <w:lang w:val="pt-PT"/>
              </w:rPr>
              <w:t xml:space="preserve"> </w:t>
            </w:r>
          </w:p>
        </w:tc>
        <w:tc>
          <w:tcPr>
            <w:tcW w:w="1133" w:type="dxa"/>
          </w:tcPr>
          <w:p w14:paraId="3DF8EC9C" w14:textId="77777777" w:rsidR="00CF3CC2" w:rsidRPr="00BF3086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</w:tcPr>
          <w:p w14:paraId="119A02CD" w14:textId="77777777" w:rsidR="00CF3CC2" w:rsidRPr="00BF3086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75" w:type="dxa"/>
          </w:tcPr>
          <w:p w14:paraId="5C6A3C0D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51" w:type="dxa"/>
          </w:tcPr>
          <w:p w14:paraId="728EA6CC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65A1C569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</w:tcPr>
          <w:p w14:paraId="0A1F3D2A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47" w:type="dxa"/>
          </w:tcPr>
          <w:p w14:paraId="6B7A3CF0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CF3CC2" w:rsidRPr="00BF3086" w14:paraId="17CE7456" w14:textId="77777777" w:rsidTr="00CF3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FBE4D5" w:themeFill="accent2" w:themeFillTint="33"/>
          </w:tcPr>
          <w:p w14:paraId="13EE6B87" w14:textId="77777777" w:rsidR="00CF3CC2" w:rsidRPr="00BF3086" w:rsidRDefault="00CF3CC2" w:rsidP="00CF3CC2">
            <w:pPr>
              <w:spacing w:beforeLines="0" w:before="0"/>
              <w:rPr>
                <w:rFonts w:cstheme="minorHAnsi"/>
                <w:lang w:val="pt-PT"/>
              </w:rPr>
            </w:pPr>
            <w:proofErr w:type="spellStart"/>
            <w:r>
              <w:rPr>
                <w:rFonts w:cstheme="minorHAnsi"/>
                <w:lang w:val="pt-PT"/>
              </w:rPr>
              <w:t>voi</w:t>
            </w:r>
            <w:proofErr w:type="spellEnd"/>
          </w:p>
        </w:tc>
        <w:tc>
          <w:tcPr>
            <w:tcW w:w="1133" w:type="dxa"/>
          </w:tcPr>
          <w:p w14:paraId="3C9FE280" w14:textId="77777777" w:rsidR="00CF3CC2" w:rsidRPr="00BF3086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</w:tcPr>
          <w:p w14:paraId="5CC114C7" w14:textId="77777777" w:rsidR="00CF3CC2" w:rsidRPr="00BF3086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75" w:type="dxa"/>
          </w:tcPr>
          <w:p w14:paraId="7646ECAF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51" w:type="dxa"/>
          </w:tcPr>
          <w:p w14:paraId="19F2DFFA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15872A9A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</w:tcPr>
          <w:p w14:paraId="7D7A12EF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47" w:type="dxa"/>
          </w:tcPr>
          <w:p w14:paraId="4F35557B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  <w:tr w:rsidR="00CF3CC2" w:rsidRPr="00BF3086" w14:paraId="2FDBAF05" w14:textId="77777777" w:rsidTr="00CF3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shd w:val="clear" w:color="auto" w:fill="FBE4D5" w:themeFill="accent2" w:themeFillTint="33"/>
          </w:tcPr>
          <w:p w14:paraId="6651B59F" w14:textId="77777777" w:rsidR="00CF3CC2" w:rsidRPr="00BF3086" w:rsidRDefault="00CF3CC2" w:rsidP="00CF3CC2">
            <w:pPr>
              <w:spacing w:beforeLines="0" w:before="0"/>
              <w:rPr>
                <w:rFonts w:cstheme="minorHAnsi"/>
                <w:lang w:val="pt-PT"/>
              </w:rPr>
            </w:pPr>
            <w:r>
              <w:rPr>
                <w:rFonts w:cstheme="minorHAnsi" w:hint="eastAsia"/>
                <w:lang w:val="pt-PT"/>
              </w:rPr>
              <w:t>l</w:t>
            </w:r>
            <w:r>
              <w:rPr>
                <w:rFonts w:cstheme="minorHAnsi"/>
                <w:lang w:val="pt-PT"/>
              </w:rPr>
              <w:t>oro</w:t>
            </w:r>
          </w:p>
        </w:tc>
        <w:tc>
          <w:tcPr>
            <w:tcW w:w="1133" w:type="dxa"/>
          </w:tcPr>
          <w:p w14:paraId="67B17F4F" w14:textId="77777777" w:rsidR="00CF3CC2" w:rsidRPr="00BF3086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23" w:type="dxa"/>
          </w:tcPr>
          <w:p w14:paraId="1F6DDEC8" w14:textId="77777777" w:rsidR="00CF3CC2" w:rsidRPr="00BF3086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75" w:type="dxa"/>
          </w:tcPr>
          <w:p w14:paraId="55085368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51" w:type="dxa"/>
          </w:tcPr>
          <w:p w14:paraId="3B7491D3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59" w:type="dxa"/>
          </w:tcPr>
          <w:p w14:paraId="020B2BB7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1177" w:type="dxa"/>
          </w:tcPr>
          <w:p w14:paraId="0198B9B7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  <w:tc>
          <w:tcPr>
            <w:tcW w:w="947" w:type="dxa"/>
          </w:tcPr>
          <w:p w14:paraId="5B1957BB" w14:textId="77777777" w:rsidR="00CF3CC2" w:rsidRDefault="00CF3CC2" w:rsidP="00CF3CC2">
            <w:pPr>
              <w:spacing w:beforeLines="0"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</w:p>
        </w:tc>
      </w:tr>
    </w:tbl>
    <w:p w14:paraId="5E0CB4DE" w14:textId="77777777" w:rsidR="009A54D5" w:rsidRDefault="009A54D5" w:rsidP="00364213">
      <w:pPr>
        <w:spacing w:beforeLines="0" w:before="0" w:line="200" w:lineRule="exact"/>
      </w:pPr>
    </w:p>
    <w:p w14:paraId="79000A16" w14:textId="77777777" w:rsidR="00E95A70" w:rsidRDefault="00E95A70" w:rsidP="00364213">
      <w:pPr>
        <w:spacing w:beforeLines="0" w:before="0" w:line="200" w:lineRule="exact"/>
      </w:pPr>
    </w:p>
    <w:sectPr w:rsidR="00E95A70" w:rsidSect="00E95A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4E0A" w14:textId="77777777" w:rsidR="005E08CF" w:rsidRDefault="005E08CF" w:rsidP="0085040A">
      <w:pPr>
        <w:spacing w:before="120"/>
      </w:pPr>
      <w:r>
        <w:separator/>
      </w:r>
    </w:p>
  </w:endnote>
  <w:endnote w:type="continuationSeparator" w:id="0">
    <w:p w14:paraId="1334E0D0" w14:textId="77777777" w:rsidR="005E08CF" w:rsidRDefault="005E08CF" w:rsidP="0085040A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4A76" w14:textId="77777777" w:rsidR="00E95A70" w:rsidRDefault="00E95A70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025F" w14:textId="77777777" w:rsidR="00EC1073" w:rsidRPr="00EC1073" w:rsidRDefault="00EC1073">
    <w:pPr>
      <w:pStyle w:val="a5"/>
      <w:spacing w:before="120"/>
    </w:pPr>
    <w:r w:rsidRPr="00EC1073">
      <w:rPr>
        <w:rFonts w:hint="eastAsia"/>
      </w:rPr>
      <w:t>此係</w:t>
    </w:r>
    <w:proofErr w:type="spellStart"/>
    <w:r w:rsidRPr="00EC1073">
      <w:rPr>
        <w:rFonts w:hint="eastAsia"/>
      </w:rPr>
      <w:t>Viaprende</w:t>
    </w:r>
    <w:proofErr w:type="spellEnd"/>
    <w:r w:rsidRPr="00EC1073">
      <w:rPr>
        <w:rFonts w:hint="eastAsia"/>
      </w:rPr>
      <w:t>版權所有，嚴禁轉作其他商業用途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C7F7" w14:textId="77777777" w:rsidR="00E95A70" w:rsidRDefault="00E95A70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E420" w14:textId="77777777" w:rsidR="005E08CF" w:rsidRDefault="005E08CF" w:rsidP="0085040A">
      <w:pPr>
        <w:spacing w:before="120"/>
      </w:pPr>
      <w:r>
        <w:separator/>
      </w:r>
    </w:p>
  </w:footnote>
  <w:footnote w:type="continuationSeparator" w:id="0">
    <w:p w14:paraId="42108939" w14:textId="77777777" w:rsidR="005E08CF" w:rsidRDefault="005E08CF" w:rsidP="0085040A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BC1A" w14:textId="77777777" w:rsidR="00E95A70" w:rsidRDefault="00E95A70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F3D5" w14:textId="77777777" w:rsidR="0085040A" w:rsidRDefault="00EC1073">
    <w:pPr>
      <w:pStyle w:val="a3"/>
      <w:spacing w:before="1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B2DBCB" wp14:editId="60A6CFCA">
          <wp:simplePos x="0" y="0"/>
          <wp:positionH relativeFrom="column">
            <wp:posOffset>7620</wp:posOffset>
          </wp:positionH>
          <wp:positionV relativeFrom="paragraph">
            <wp:posOffset>-189865</wp:posOffset>
          </wp:positionV>
          <wp:extent cx="1562100" cy="508538"/>
          <wp:effectExtent l="0" t="0" r="0" b="635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0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1689" w14:textId="77777777" w:rsidR="00E95A70" w:rsidRDefault="00E95A70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01"/>
    <w:rsid w:val="00001C01"/>
    <w:rsid w:val="0002590F"/>
    <w:rsid w:val="000428F6"/>
    <w:rsid w:val="000A02C2"/>
    <w:rsid w:val="000C68B7"/>
    <w:rsid w:val="000D3D31"/>
    <w:rsid w:val="00131D58"/>
    <w:rsid w:val="001546FD"/>
    <w:rsid w:val="00182AB7"/>
    <w:rsid w:val="001D71BF"/>
    <w:rsid w:val="002539F2"/>
    <w:rsid w:val="002756BE"/>
    <w:rsid w:val="0027599F"/>
    <w:rsid w:val="003010A1"/>
    <w:rsid w:val="0035546A"/>
    <w:rsid w:val="00364213"/>
    <w:rsid w:val="003B59B4"/>
    <w:rsid w:val="003E3899"/>
    <w:rsid w:val="003E46C3"/>
    <w:rsid w:val="00425BFC"/>
    <w:rsid w:val="00447669"/>
    <w:rsid w:val="00463D20"/>
    <w:rsid w:val="004C4467"/>
    <w:rsid w:val="005451D3"/>
    <w:rsid w:val="005731D7"/>
    <w:rsid w:val="005A5DC8"/>
    <w:rsid w:val="005B5A1D"/>
    <w:rsid w:val="005C0E7E"/>
    <w:rsid w:val="005E08CF"/>
    <w:rsid w:val="005F130C"/>
    <w:rsid w:val="00603DEC"/>
    <w:rsid w:val="00662494"/>
    <w:rsid w:val="0067257F"/>
    <w:rsid w:val="00690162"/>
    <w:rsid w:val="00690DCC"/>
    <w:rsid w:val="00693ABB"/>
    <w:rsid w:val="006C6BB9"/>
    <w:rsid w:val="00766FEF"/>
    <w:rsid w:val="007809D3"/>
    <w:rsid w:val="0078554E"/>
    <w:rsid w:val="007B68E8"/>
    <w:rsid w:val="007D104C"/>
    <w:rsid w:val="007D7921"/>
    <w:rsid w:val="007F4FF6"/>
    <w:rsid w:val="00810AAA"/>
    <w:rsid w:val="0082370F"/>
    <w:rsid w:val="00833689"/>
    <w:rsid w:val="0085040A"/>
    <w:rsid w:val="008D57A4"/>
    <w:rsid w:val="009212F4"/>
    <w:rsid w:val="00922940"/>
    <w:rsid w:val="009A54D5"/>
    <w:rsid w:val="009F3C85"/>
    <w:rsid w:val="00A26F89"/>
    <w:rsid w:val="00AF1123"/>
    <w:rsid w:val="00B410D3"/>
    <w:rsid w:val="00B435B3"/>
    <w:rsid w:val="00B47A01"/>
    <w:rsid w:val="00BA2B03"/>
    <w:rsid w:val="00BA560D"/>
    <w:rsid w:val="00C202DC"/>
    <w:rsid w:val="00C739E0"/>
    <w:rsid w:val="00C80435"/>
    <w:rsid w:val="00C90951"/>
    <w:rsid w:val="00C949C1"/>
    <w:rsid w:val="00CF3CC2"/>
    <w:rsid w:val="00D32754"/>
    <w:rsid w:val="00D60ED7"/>
    <w:rsid w:val="00D86CAD"/>
    <w:rsid w:val="00DB46D1"/>
    <w:rsid w:val="00DE0B90"/>
    <w:rsid w:val="00E05EE3"/>
    <w:rsid w:val="00E93A83"/>
    <w:rsid w:val="00E95A70"/>
    <w:rsid w:val="00EA60F4"/>
    <w:rsid w:val="00EC1073"/>
    <w:rsid w:val="00F03AE8"/>
    <w:rsid w:val="00F0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3BBA5"/>
  <w15:chartTrackingRefBased/>
  <w15:docId w15:val="{222B4BA7-9696-4DDD-B048-DDFC82D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123"/>
    <w:pPr>
      <w:widowControl w:val="0"/>
      <w:spacing w:beforeLines="50" w:before="50" w:line="360" w:lineRule="exact"/>
    </w:pPr>
    <w:rPr>
      <w:rFonts w:eastAsia="微軟正黑體"/>
    </w:rPr>
  </w:style>
  <w:style w:type="paragraph" w:styleId="1">
    <w:name w:val="heading 1"/>
    <w:basedOn w:val="a"/>
    <w:next w:val="a"/>
    <w:link w:val="10"/>
    <w:uiPriority w:val="9"/>
    <w:qFormat/>
    <w:rsid w:val="00AF1123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123"/>
    <w:pPr>
      <w:keepNext/>
      <w:spacing w:line="720" w:lineRule="atLeast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04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040A"/>
    <w:rPr>
      <w:sz w:val="20"/>
      <w:szCs w:val="20"/>
    </w:rPr>
  </w:style>
  <w:style w:type="paragraph" w:customStyle="1" w:styleId="11">
    <w:name w:val="樣式1"/>
    <w:basedOn w:val="a"/>
    <w:link w:val="12"/>
    <w:autoRedefine/>
    <w:qFormat/>
    <w:rsid w:val="00DB46D1"/>
  </w:style>
  <w:style w:type="character" w:customStyle="1" w:styleId="12">
    <w:name w:val="樣式1 字元"/>
    <w:basedOn w:val="a0"/>
    <w:link w:val="11"/>
    <w:rsid w:val="00DB46D1"/>
    <w:rPr>
      <w:rFonts w:eastAsia="微軟正黑體"/>
    </w:rPr>
  </w:style>
  <w:style w:type="character" w:customStyle="1" w:styleId="10">
    <w:name w:val="標題 1 字元"/>
    <w:basedOn w:val="a0"/>
    <w:link w:val="1"/>
    <w:uiPriority w:val="9"/>
    <w:rsid w:val="00AF1123"/>
    <w:rPr>
      <w:rFonts w:asciiTheme="majorHAnsi" w:eastAsia="微軟正黑體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AF1123"/>
    <w:rPr>
      <w:rFonts w:asciiTheme="majorHAnsi" w:eastAsia="微軟正黑體" w:hAnsiTheme="majorHAnsi" w:cstheme="majorBidi"/>
      <w:b/>
      <w:bC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F1123"/>
    <w:pPr>
      <w:spacing w:line="400" w:lineRule="exact"/>
      <w:jc w:val="center"/>
      <w:outlineLvl w:val="1"/>
    </w:pPr>
    <w:rPr>
      <w:color w:val="2F5496" w:themeColor="accent1" w:themeShade="BF"/>
      <w:sz w:val="28"/>
      <w:szCs w:val="24"/>
    </w:rPr>
  </w:style>
  <w:style w:type="character" w:customStyle="1" w:styleId="a8">
    <w:name w:val="副標題 字元"/>
    <w:basedOn w:val="a0"/>
    <w:link w:val="a7"/>
    <w:uiPriority w:val="11"/>
    <w:rsid w:val="00AF1123"/>
    <w:rPr>
      <w:rFonts w:eastAsia="微軟正黑體"/>
      <w:color w:val="2F5496" w:themeColor="accent1" w:themeShade="BF"/>
      <w:sz w:val="28"/>
      <w:szCs w:val="24"/>
    </w:rPr>
  </w:style>
  <w:style w:type="table" w:styleId="2-1">
    <w:name w:val="Grid Table 2 Accent 1"/>
    <w:basedOn w:val="a1"/>
    <w:uiPriority w:val="47"/>
    <w:rsid w:val="00E95A70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6">
    <w:name w:val="Grid Table 2 Accent 6"/>
    <w:basedOn w:val="a1"/>
    <w:uiPriority w:val="47"/>
    <w:rsid w:val="0083368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4">
    <w:name w:val="Grid Table 2 Accent 4"/>
    <w:basedOn w:val="a1"/>
    <w:uiPriority w:val="47"/>
    <w:rsid w:val="00001C0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">
    <w:name w:val="Grid Table 4"/>
    <w:basedOn w:val="a1"/>
    <w:uiPriority w:val="49"/>
    <w:rsid w:val="009A54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2">
    <w:name w:val="Grid Table 4 Accent 2"/>
    <w:basedOn w:val="a1"/>
    <w:uiPriority w:val="49"/>
    <w:rsid w:val="009A54D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un\Desktop\Viaprende%20&#32681;&#22823;&#21033;&#35486;\&#38515;&#36848;&#24335;&#29694;&#22312;&#26178;&#35722;&#20301;&#32244;&#32722;&#34920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陳述式現在時變位練習表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</dc:creator>
  <cp:keywords/>
  <dc:description/>
  <cp:lastModifiedBy>Shaun Liu</cp:lastModifiedBy>
  <cp:revision>52</cp:revision>
  <dcterms:created xsi:type="dcterms:W3CDTF">2022-07-10T01:11:00Z</dcterms:created>
  <dcterms:modified xsi:type="dcterms:W3CDTF">2023-12-08T06:49:00Z</dcterms:modified>
</cp:coreProperties>
</file>